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12" w:rsidRDefault="00A42C12"/>
    <w:p w:rsidR="00A42C12" w:rsidRDefault="00A42C12" w:rsidP="00CD6546">
      <w:pPr>
        <w:jc w:val="center"/>
        <w:rPr>
          <w:rFonts w:ascii="Arial Black" w:hAnsi="Arial Black" w:cs="Arial Black"/>
          <w:sz w:val="36"/>
          <w:szCs w:val="36"/>
        </w:rPr>
      </w:pPr>
      <w:r w:rsidRPr="00CD6546">
        <w:rPr>
          <w:rFonts w:ascii="Arial Black" w:hAnsi="Arial Black" w:cs="Arial Black"/>
          <w:sz w:val="36"/>
          <w:szCs w:val="36"/>
        </w:rPr>
        <w:t>EINDSTAND WINTERCRITERIUM RIETVOORN 2013</w:t>
      </w:r>
    </w:p>
    <w:p w:rsidR="00A42C12" w:rsidRPr="00CD6546" w:rsidRDefault="00A42C12" w:rsidP="00CD6546">
      <w:pPr>
        <w:rPr>
          <w:rFonts w:ascii="Arial Black" w:hAnsi="Arial Black" w:cs="Arial Black"/>
          <w:sz w:val="36"/>
          <w:szCs w:val="36"/>
        </w:rPr>
      </w:pPr>
      <w:r w:rsidRPr="00CD6546">
        <w:rPr>
          <w:rFonts w:ascii="Arial Black" w:hAnsi="Arial Black" w:cs="Arial Black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84.75pt">
            <v:imagedata r:id="rId5" o:title=""/>
          </v:shape>
        </w:pict>
      </w:r>
      <w:r>
        <w:rPr>
          <w:rFonts w:ascii="Arial Black" w:hAnsi="Arial Black" w:cs="Arial Black"/>
          <w:sz w:val="36"/>
          <w:szCs w:val="36"/>
        </w:rPr>
        <w:t xml:space="preserve">                 </w:t>
      </w:r>
      <w:r w:rsidRPr="00193BC2">
        <w:rPr>
          <w:rFonts w:ascii="Arial Black" w:hAnsi="Arial Black" w:cs="Arial Black"/>
          <w:sz w:val="36"/>
          <w:szCs w:val="36"/>
        </w:rPr>
        <w:pict>
          <v:shape id="_x0000_i1026" type="#_x0000_t75" style="width:171pt;height:84.75pt">
            <v:imagedata r:id="rId6" o:title=""/>
          </v:shape>
        </w:pict>
      </w:r>
    </w:p>
    <w:p w:rsidR="00A42C12" w:rsidRDefault="00A42C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3129"/>
        <w:gridCol w:w="1237"/>
        <w:gridCol w:w="839"/>
        <w:gridCol w:w="839"/>
        <w:gridCol w:w="839"/>
        <w:gridCol w:w="880"/>
        <w:gridCol w:w="860"/>
      </w:tblGrid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1167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1237" w:type="dxa"/>
          </w:tcPr>
          <w:p w:rsidR="00A42C12" w:rsidRPr="00061167" w:rsidRDefault="00A42C12" w:rsidP="0074156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1167">
              <w:rPr>
                <w:b/>
                <w:bCs/>
                <w:sz w:val="28"/>
                <w:szCs w:val="28"/>
              </w:rPr>
              <w:t>Gewicht</w:t>
            </w:r>
          </w:p>
        </w:tc>
        <w:tc>
          <w:tcPr>
            <w:tcW w:w="839" w:type="dxa"/>
          </w:tcPr>
          <w:p w:rsidR="00A42C12" w:rsidRPr="00061167" w:rsidRDefault="00A42C12" w:rsidP="0074156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1167">
              <w:rPr>
                <w:b/>
                <w:bCs/>
                <w:sz w:val="28"/>
                <w:szCs w:val="28"/>
              </w:rPr>
              <w:t>Ptn 1</w:t>
            </w:r>
          </w:p>
        </w:tc>
        <w:tc>
          <w:tcPr>
            <w:tcW w:w="839" w:type="dxa"/>
          </w:tcPr>
          <w:p w:rsidR="00A42C12" w:rsidRPr="00061167" w:rsidRDefault="00A42C12" w:rsidP="0074156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1167">
              <w:rPr>
                <w:b/>
                <w:bCs/>
                <w:sz w:val="28"/>
                <w:szCs w:val="28"/>
              </w:rPr>
              <w:t>Ptn 2</w:t>
            </w:r>
          </w:p>
        </w:tc>
        <w:tc>
          <w:tcPr>
            <w:tcW w:w="839" w:type="dxa"/>
          </w:tcPr>
          <w:p w:rsidR="00A42C12" w:rsidRPr="00061167" w:rsidRDefault="00A42C12" w:rsidP="0074156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1167">
              <w:rPr>
                <w:b/>
                <w:bCs/>
                <w:sz w:val="28"/>
                <w:szCs w:val="28"/>
              </w:rPr>
              <w:t>Ptn 3</w:t>
            </w:r>
          </w:p>
        </w:tc>
        <w:tc>
          <w:tcPr>
            <w:tcW w:w="880" w:type="dxa"/>
          </w:tcPr>
          <w:p w:rsidR="00A42C12" w:rsidRPr="00061167" w:rsidRDefault="00A42C12" w:rsidP="0074156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1167">
              <w:rPr>
                <w:b/>
                <w:bCs/>
                <w:sz w:val="28"/>
                <w:szCs w:val="28"/>
              </w:rPr>
              <w:t xml:space="preserve">Ptn 4 </w:t>
            </w:r>
          </w:p>
        </w:tc>
        <w:tc>
          <w:tcPr>
            <w:tcW w:w="860" w:type="dxa"/>
          </w:tcPr>
          <w:p w:rsidR="00A42C12" w:rsidRPr="00061167" w:rsidRDefault="00A42C12" w:rsidP="0074156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1167">
              <w:rPr>
                <w:b/>
                <w:bCs/>
                <w:sz w:val="28"/>
                <w:szCs w:val="28"/>
              </w:rPr>
              <w:t>Ptn T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Brouwers Ad</w:t>
            </w:r>
          </w:p>
        </w:tc>
        <w:tc>
          <w:tcPr>
            <w:tcW w:w="1237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93BC2">
              <w:rPr>
                <w:color w:val="FF0000"/>
                <w:sz w:val="28"/>
                <w:szCs w:val="28"/>
              </w:rPr>
              <w:t>/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Weerts Yvan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710</w:t>
            </w:r>
          </w:p>
        </w:tc>
        <w:tc>
          <w:tcPr>
            <w:tcW w:w="839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93BC2">
              <w:rPr>
                <w:color w:val="FF0000"/>
                <w:sz w:val="28"/>
                <w:szCs w:val="28"/>
              </w:rPr>
              <w:t>/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Ribus Roger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550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Daems Yves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1300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93BC2">
              <w:rPr>
                <w:color w:val="FF0000"/>
                <w:sz w:val="28"/>
                <w:szCs w:val="28"/>
              </w:rPr>
              <w:t>/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9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5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Camps Jorrit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620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9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6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Rens Wilfried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1400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10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7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Nuyts Jean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770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10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8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Vleugels August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750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7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10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9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Janssens Giovanni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570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10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10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Mondelaers Bruno</w:t>
            </w:r>
          </w:p>
        </w:tc>
        <w:tc>
          <w:tcPr>
            <w:tcW w:w="1237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93BC2">
              <w:rPr>
                <w:color w:val="FF0000"/>
                <w:sz w:val="28"/>
                <w:szCs w:val="28"/>
              </w:rPr>
              <w:t>/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11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11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Vleugels Ludo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830</w:t>
            </w:r>
          </w:p>
        </w:tc>
        <w:tc>
          <w:tcPr>
            <w:tcW w:w="839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93BC2">
              <w:rPr>
                <w:color w:val="FF0000"/>
                <w:sz w:val="28"/>
                <w:szCs w:val="28"/>
              </w:rPr>
              <w:t>/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12</w:t>
            </w:r>
          </w:p>
        </w:tc>
      </w:tr>
      <w:tr w:rsidR="00A42C12" w:rsidRPr="00061167" w:rsidTr="00741565"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12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Geenen Marc</w:t>
            </w:r>
          </w:p>
        </w:tc>
        <w:tc>
          <w:tcPr>
            <w:tcW w:w="1237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260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93BC2">
              <w:rPr>
                <w:color w:val="FF0000"/>
                <w:sz w:val="28"/>
                <w:szCs w:val="28"/>
              </w:rPr>
              <w:t>/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12</w:t>
            </w:r>
          </w:p>
        </w:tc>
      </w:tr>
      <w:tr w:rsidR="00A42C12" w:rsidRPr="00061167" w:rsidTr="00741565">
        <w:trPr>
          <w:trHeight w:val="443"/>
        </w:trPr>
        <w:tc>
          <w:tcPr>
            <w:tcW w:w="665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13</w:t>
            </w:r>
          </w:p>
        </w:tc>
        <w:tc>
          <w:tcPr>
            <w:tcW w:w="3129" w:type="dxa"/>
          </w:tcPr>
          <w:p w:rsidR="00A42C12" w:rsidRPr="00061167" w:rsidRDefault="00A42C12" w:rsidP="00741565">
            <w:pPr>
              <w:spacing w:after="0" w:line="240" w:lineRule="auto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Wollants Stan</w:t>
            </w:r>
          </w:p>
        </w:tc>
        <w:tc>
          <w:tcPr>
            <w:tcW w:w="1237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93BC2">
              <w:rPr>
                <w:color w:val="FF0000"/>
                <w:sz w:val="28"/>
                <w:szCs w:val="28"/>
              </w:rPr>
              <w:t>/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A42C12" w:rsidRPr="00061167" w:rsidRDefault="00A42C12" w:rsidP="00193B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167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A42C12" w:rsidRPr="00193BC2" w:rsidRDefault="00A42C12" w:rsidP="00193BC2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93BC2">
              <w:rPr>
                <w:b/>
                <w:bCs/>
                <w:color w:val="0000FF"/>
                <w:sz w:val="28"/>
                <w:szCs w:val="28"/>
              </w:rPr>
              <w:t>13</w:t>
            </w:r>
          </w:p>
        </w:tc>
      </w:tr>
    </w:tbl>
    <w:p w:rsidR="00A42C12" w:rsidRDefault="00A42C12">
      <w:r>
        <w:t>Met dank aan onze sponsors:</w:t>
      </w:r>
    </w:p>
    <w:p w:rsidR="00A42C12" w:rsidRPr="00E17A5F" w:rsidRDefault="00A42C12" w:rsidP="00624F4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540FF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17pt;height:51.75pt" fillcolor="#9bbb59" strokecolor="#c0504d" strokeweight="1pt">
            <v:shadow on="t" color="#009" offset="7pt,-7pt"/>
            <v:textpath style="font-family:&quot;Impact&quot;;v-text-spacing:52429f;v-text-kern:t" trim="t" fitpath="t" xscale="f" string="Café Het Molenhuis bij Greet"/>
          </v:shape>
        </w:pict>
      </w:r>
    </w:p>
    <w:p w:rsidR="00A42C12" w:rsidRPr="00E17A5F" w:rsidRDefault="00A42C12" w:rsidP="00624F4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540F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51.5pt;height:45pt" fillcolor="red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Eierboer Jos Mondelaers"/>
          </v:shape>
        </w:pict>
      </w:r>
    </w:p>
    <w:p w:rsidR="00A42C12" w:rsidRPr="00E17A5F" w:rsidRDefault="00A42C12" w:rsidP="00624F48">
      <w:pPr>
        <w:ind w:left="360"/>
        <w:rPr>
          <w:sz w:val="28"/>
          <w:szCs w:val="28"/>
        </w:rPr>
      </w:pPr>
    </w:p>
    <w:p w:rsidR="00A42C12" w:rsidRPr="00E17A5F" w:rsidRDefault="00A42C12" w:rsidP="00624F4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540FF">
        <w:rPr>
          <w:sz w:val="28"/>
          <w:szCs w:val="28"/>
        </w:rPr>
        <w:pict>
          <v:shape id="_x0000_i1029" type="#_x0000_t136" style="width:453pt;height:33.75pt">
            <v:shadow on="t" opacity="52429f"/>
            <v:textpath style="font-family:&quot;Arial Black&quot;;font-style:italic;v-text-kern:t" trim="t" fitpath="t" string="Garage Vital Geypen"/>
          </v:shape>
        </w:pict>
      </w:r>
    </w:p>
    <w:p w:rsidR="00A42C12" w:rsidRDefault="00A42C12" w:rsidP="00193BC2">
      <w:pPr>
        <w:spacing w:after="0" w:line="240" w:lineRule="auto"/>
        <w:rPr>
          <w:sz w:val="28"/>
          <w:szCs w:val="28"/>
        </w:rPr>
      </w:pPr>
    </w:p>
    <w:p w:rsidR="00A42C12" w:rsidRPr="00E17A5F" w:rsidRDefault="00A42C12" w:rsidP="00193BC2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hanging="720"/>
        <w:rPr>
          <w:sz w:val="28"/>
          <w:szCs w:val="28"/>
        </w:rPr>
      </w:pPr>
      <w:r w:rsidRPr="002540FF">
        <w:rPr>
          <w:sz w:val="28"/>
          <w:szCs w:val="28"/>
        </w:rPr>
        <w:pict>
          <v:shape id="_x0000_i1030" type="#_x0000_t136" style="width:453.75pt;height:46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Tegeldiscount Malle"/>
          </v:shape>
        </w:pict>
      </w:r>
    </w:p>
    <w:sectPr w:rsidR="00A42C12" w:rsidRPr="00E17A5F" w:rsidSect="00CD65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A2C"/>
    <w:multiLevelType w:val="hybridMultilevel"/>
    <w:tmpl w:val="D7E62D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89423B"/>
    <w:multiLevelType w:val="hybridMultilevel"/>
    <w:tmpl w:val="0A1C0E24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48"/>
    <w:rsid w:val="00001E8C"/>
    <w:rsid w:val="00050102"/>
    <w:rsid w:val="00060E3A"/>
    <w:rsid w:val="00061167"/>
    <w:rsid w:val="00064D58"/>
    <w:rsid w:val="00065802"/>
    <w:rsid w:val="0008125C"/>
    <w:rsid w:val="000A0A52"/>
    <w:rsid w:val="000C02DD"/>
    <w:rsid w:val="000C1BB3"/>
    <w:rsid w:val="000F56EC"/>
    <w:rsid w:val="00144E16"/>
    <w:rsid w:val="00155EB2"/>
    <w:rsid w:val="0018753E"/>
    <w:rsid w:val="00193A95"/>
    <w:rsid w:val="00193BC2"/>
    <w:rsid w:val="001B167D"/>
    <w:rsid w:val="001B7A1D"/>
    <w:rsid w:val="001C0220"/>
    <w:rsid w:val="001C1830"/>
    <w:rsid w:val="0020046E"/>
    <w:rsid w:val="002214CF"/>
    <w:rsid w:val="002247A0"/>
    <w:rsid w:val="00224D87"/>
    <w:rsid w:val="002531B6"/>
    <w:rsid w:val="002540FF"/>
    <w:rsid w:val="0026183C"/>
    <w:rsid w:val="00281BD3"/>
    <w:rsid w:val="002903B4"/>
    <w:rsid w:val="002A147C"/>
    <w:rsid w:val="002A1906"/>
    <w:rsid w:val="002B439F"/>
    <w:rsid w:val="002C1652"/>
    <w:rsid w:val="002C382D"/>
    <w:rsid w:val="002D0094"/>
    <w:rsid w:val="002D3BE4"/>
    <w:rsid w:val="002D4DA0"/>
    <w:rsid w:val="00305C73"/>
    <w:rsid w:val="00342AD7"/>
    <w:rsid w:val="0034551D"/>
    <w:rsid w:val="00360298"/>
    <w:rsid w:val="00393EA7"/>
    <w:rsid w:val="00397DD3"/>
    <w:rsid w:val="003A6CFC"/>
    <w:rsid w:val="003E2157"/>
    <w:rsid w:val="004320B5"/>
    <w:rsid w:val="00433D22"/>
    <w:rsid w:val="00451051"/>
    <w:rsid w:val="00456534"/>
    <w:rsid w:val="004675AB"/>
    <w:rsid w:val="00485B87"/>
    <w:rsid w:val="00490128"/>
    <w:rsid w:val="004B19DD"/>
    <w:rsid w:val="004B2B05"/>
    <w:rsid w:val="004D2CB2"/>
    <w:rsid w:val="004D3818"/>
    <w:rsid w:val="004D3A50"/>
    <w:rsid w:val="004E1083"/>
    <w:rsid w:val="004F00C6"/>
    <w:rsid w:val="004F1992"/>
    <w:rsid w:val="00504458"/>
    <w:rsid w:val="0052456D"/>
    <w:rsid w:val="005537E5"/>
    <w:rsid w:val="005677E0"/>
    <w:rsid w:val="00571A8E"/>
    <w:rsid w:val="005724E5"/>
    <w:rsid w:val="005777E7"/>
    <w:rsid w:val="005843DA"/>
    <w:rsid w:val="005A46BA"/>
    <w:rsid w:val="005F2320"/>
    <w:rsid w:val="005F5544"/>
    <w:rsid w:val="006224E2"/>
    <w:rsid w:val="006248AE"/>
    <w:rsid w:val="00624F48"/>
    <w:rsid w:val="00646354"/>
    <w:rsid w:val="00662039"/>
    <w:rsid w:val="006656F1"/>
    <w:rsid w:val="006B1F9D"/>
    <w:rsid w:val="006B7659"/>
    <w:rsid w:val="00714331"/>
    <w:rsid w:val="0072249A"/>
    <w:rsid w:val="007238B5"/>
    <w:rsid w:val="007356F7"/>
    <w:rsid w:val="00736C08"/>
    <w:rsid w:val="00737216"/>
    <w:rsid w:val="00741565"/>
    <w:rsid w:val="00766DAC"/>
    <w:rsid w:val="00767073"/>
    <w:rsid w:val="007733FC"/>
    <w:rsid w:val="00773FD8"/>
    <w:rsid w:val="007926E4"/>
    <w:rsid w:val="007A42A4"/>
    <w:rsid w:val="007E0F0D"/>
    <w:rsid w:val="007E3FC2"/>
    <w:rsid w:val="008040AF"/>
    <w:rsid w:val="00807348"/>
    <w:rsid w:val="00810799"/>
    <w:rsid w:val="00813B34"/>
    <w:rsid w:val="00813E14"/>
    <w:rsid w:val="00832B93"/>
    <w:rsid w:val="00856BAB"/>
    <w:rsid w:val="0088108C"/>
    <w:rsid w:val="008A3666"/>
    <w:rsid w:val="008C0151"/>
    <w:rsid w:val="008D060C"/>
    <w:rsid w:val="008E4CD1"/>
    <w:rsid w:val="008E65C4"/>
    <w:rsid w:val="008F4E5E"/>
    <w:rsid w:val="008F4F5B"/>
    <w:rsid w:val="008F5E34"/>
    <w:rsid w:val="00921E08"/>
    <w:rsid w:val="009332E0"/>
    <w:rsid w:val="00941126"/>
    <w:rsid w:val="00950ADA"/>
    <w:rsid w:val="00970DD8"/>
    <w:rsid w:val="00977E31"/>
    <w:rsid w:val="009A326A"/>
    <w:rsid w:val="009D49C4"/>
    <w:rsid w:val="009F18AF"/>
    <w:rsid w:val="009F551F"/>
    <w:rsid w:val="00A21A86"/>
    <w:rsid w:val="00A22988"/>
    <w:rsid w:val="00A23598"/>
    <w:rsid w:val="00A25845"/>
    <w:rsid w:val="00A34E05"/>
    <w:rsid w:val="00A42C12"/>
    <w:rsid w:val="00A73230"/>
    <w:rsid w:val="00A81CA0"/>
    <w:rsid w:val="00A84FC3"/>
    <w:rsid w:val="00A91F9B"/>
    <w:rsid w:val="00AA5B94"/>
    <w:rsid w:val="00AE52D9"/>
    <w:rsid w:val="00B05EC3"/>
    <w:rsid w:val="00B063DA"/>
    <w:rsid w:val="00B14B9B"/>
    <w:rsid w:val="00B427C1"/>
    <w:rsid w:val="00B53156"/>
    <w:rsid w:val="00B57806"/>
    <w:rsid w:val="00B61BD4"/>
    <w:rsid w:val="00B90CE2"/>
    <w:rsid w:val="00BC08EF"/>
    <w:rsid w:val="00C040AA"/>
    <w:rsid w:val="00C07629"/>
    <w:rsid w:val="00C121BB"/>
    <w:rsid w:val="00C4189D"/>
    <w:rsid w:val="00C75F1C"/>
    <w:rsid w:val="00C81DDD"/>
    <w:rsid w:val="00C82BFD"/>
    <w:rsid w:val="00CB1A02"/>
    <w:rsid w:val="00CD2DF5"/>
    <w:rsid w:val="00CD6546"/>
    <w:rsid w:val="00CE09F5"/>
    <w:rsid w:val="00CE4100"/>
    <w:rsid w:val="00CF33B1"/>
    <w:rsid w:val="00CF7AC4"/>
    <w:rsid w:val="00D02CAE"/>
    <w:rsid w:val="00D1586C"/>
    <w:rsid w:val="00D22809"/>
    <w:rsid w:val="00D2352E"/>
    <w:rsid w:val="00D26E61"/>
    <w:rsid w:val="00D27753"/>
    <w:rsid w:val="00D3550F"/>
    <w:rsid w:val="00D4213E"/>
    <w:rsid w:val="00D47092"/>
    <w:rsid w:val="00D56F70"/>
    <w:rsid w:val="00D6599D"/>
    <w:rsid w:val="00D65C2A"/>
    <w:rsid w:val="00D70279"/>
    <w:rsid w:val="00D728E2"/>
    <w:rsid w:val="00D85C95"/>
    <w:rsid w:val="00DB1660"/>
    <w:rsid w:val="00DB43BA"/>
    <w:rsid w:val="00DC3B6E"/>
    <w:rsid w:val="00DF0FE0"/>
    <w:rsid w:val="00DF45FC"/>
    <w:rsid w:val="00E026E4"/>
    <w:rsid w:val="00E1129D"/>
    <w:rsid w:val="00E13ABB"/>
    <w:rsid w:val="00E15199"/>
    <w:rsid w:val="00E160E8"/>
    <w:rsid w:val="00E17A5F"/>
    <w:rsid w:val="00E33C69"/>
    <w:rsid w:val="00E446C9"/>
    <w:rsid w:val="00E452DC"/>
    <w:rsid w:val="00E678C4"/>
    <w:rsid w:val="00E7012F"/>
    <w:rsid w:val="00E82F3D"/>
    <w:rsid w:val="00EB4D52"/>
    <w:rsid w:val="00EC77F7"/>
    <w:rsid w:val="00ED3E8F"/>
    <w:rsid w:val="00EE3765"/>
    <w:rsid w:val="00F13E4E"/>
    <w:rsid w:val="00F16185"/>
    <w:rsid w:val="00F511F9"/>
    <w:rsid w:val="00F82091"/>
    <w:rsid w:val="00F918BC"/>
    <w:rsid w:val="00FA762C"/>
    <w:rsid w:val="00FC4E14"/>
    <w:rsid w:val="00FE088B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F4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1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84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user</cp:lastModifiedBy>
  <cp:revision>3</cp:revision>
  <cp:lastPrinted>2013-03-11T06:45:00Z</cp:lastPrinted>
  <dcterms:created xsi:type="dcterms:W3CDTF">2013-03-10T10:53:00Z</dcterms:created>
  <dcterms:modified xsi:type="dcterms:W3CDTF">2013-03-11T06:46:00Z</dcterms:modified>
</cp:coreProperties>
</file>